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Pr="00F255F2" w:rsidRDefault="00155A59">
      <w:pPr>
        <w:spacing w:before="6" w:line="160" w:lineRule="exact"/>
        <w:rPr>
          <w:b/>
          <w:bCs/>
          <w:i/>
          <w:iCs/>
          <w:sz w:val="16"/>
          <w:szCs w:val="16"/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6A18E1">
      <w:pPr>
        <w:ind w:left="120" w:right="-56"/>
        <w:rPr>
          <w:lang w:val="hu-HU"/>
        </w:rPr>
      </w:pPr>
      <w:r>
        <w:rPr>
          <w:b/>
          <w:sz w:val="24"/>
          <w:szCs w:val="24"/>
          <w:lang w:val="hu-HU"/>
        </w:rPr>
        <w:t>Jelentkezés a pályázatra</w:t>
      </w:r>
      <w:r w:rsidR="005C1681" w:rsidRPr="006A18E1">
        <w:rPr>
          <w:b/>
          <w:sz w:val="24"/>
          <w:szCs w:val="24"/>
          <w:lang w:val="hu-HU"/>
        </w:rPr>
        <w:t>:</w:t>
      </w:r>
      <w:r w:rsidR="005C1681" w:rsidRPr="006A18E1">
        <w:rPr>
          <w:b/>
          <w:spacing w:val="-1"/>
          <w:sz w:val="24"/>
          <w:szCs w:val="24"/>
          <w:lang w:val="hu-HU"/>
        </w:rPr>
        <w:t xml:space="preserve"> </w:t>
      </w:r>
      <w:r>
        <w:rPr>
          <w:b/>
          <w:lang w:val="hu-HU"/>
        </w:rPr>
        <w:t>ZENTA KÖZSÉG KÖZSÉGI KÖZIGAZGATÁSI HIVATAL</w:t>
      </w:r>
      <w:r w:rsidR="00124978">
        <w:rPr>
          <w:b/>
          <w:lang w:val="hu-HU"/>
        </w:rPr>
        <w:t>A</w:t>
      </w:r>
    </w:p>
    <w:p w:rsidR="00155A59" w:rsidRPr="006A18E1" w:rsidRDefault="00155A59">
      <w:pPr>
        <w:spacing w:before="1" w:line="100" w:lineRule="exact"/>
        <w:rPr>
          <w:sz w:val="11"/>
          <w:szCs w:val="11"/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6A18E1">
      <w:pPr>
        <w:ind w:left="106"/>
        <w:rPr>
          <w:lang w:val="hu-HU"/>
        </w:rPr>
      </w:pPr>
      <w:r>
        <w:rPr>
          <w:lang w:val="hu-HU"/>
        </w:rPr>
        <w:t xml:space="preserve">A pályázati résztvevő </w:t>
      </w:r>
      <w:r>
        <w:rPr>
          <w:b/>
          <w:lang w:val="hu-HU"/>
        </w:rPr>
        <w:t>SZEMÉLYESEN</w:t>
      </w:r>
      <w:r w:rsidR="005C1681" w:rsidRPr="006A18E1">
        <w:rPr>
          <w:b/>
          <w:spacing w:val="-8"/>
          <w:lang w:val="hu-HU"/>
        </w:rPr>
        <w:t xml:space="preserve"> </w:t>
      </w:r>
      <w:r>
        <w:rPr>
          <w:spacing w:val="-1"/>
          <w:lang w:val="hu-HU"/>
        </w:rPr>
        <w:t>tölti ki az űrlapoz</w:t>
      </w:r>
    </w:p>
    <w:p w:rsidR="00155A59" w:rsidRPr="006A18E1" w:rsidRDefault="00155A59">
      <w:pPr>
        <w:spacing w:line="100" w:lineRule="exact"/>
        <w:rPr>
          <w:sz w:val="11"/>
          <w:szCs w:val="11"/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5C1681">
      <w:pPr>
        <w:ind w:left="106"/>
        <w:rPr>
          <w:lang w:val="hu-HU"/>
        </w:rPr>
      </w:pPr>
      <w:r w:rsidRPr="006A18E1">
        <w:rPr>
          <w:b/>
          <w:lang w:val="hu-HU"/>
        </w:rPr>
        <w:t xml:space="preserve">* </w:t>
      </w:r>
      <w:r w:rsidR="006A18E1">
        <w:rPr>
          <w:b/>
          <w:spacing w:val="1"/>
          <w:lang w:val="hu-HU"/>
        </w:rPr>
        <w:t>kötelező mező</w:t>
      </w:r>
      <w:r w:rsidR="009F3A8B">
        <w:rPr>
          <w:b/>
          <w:spacing w:val="1"/>
          <w:lang w:val="hu-HU"/>
        </w:rPr>
        <w:t>k</w:t>
      </w:r>
    </w:p>
    <w:p w:rsidR="00155A59" w:rsidRPr="006A18E1" w:rsidRDefault="005C1681">
      <w:pPr>
        <w:spacing w:before="66"/>
        <w:rPr>
          <w:sz w:val="24"/>
          <w:szCs w:val="24"/>
          <w:lang w:val="hu-HU"/>
        </w:rPr>
        <w:sectPr w:rsidR="00155A59" w:rsidRPr="006A18E1" w:rsidSect="00124978">
          <w:pgSz w:w="11920" w:h="16860"/>
          <w:pgMar w:top="640" w:right="1280" w:bottom="280" w:left="1320" w:header="720" w:footer="720" w:gutter="0"/>
          <w:cols w:num="2" w:space="720" w:equalWidth="0">
            <w:col w:w="8220" w:space="270"/>
            <w:col w:w="830"/>
          </w:cols>
        </w:sectPr>
      </w:pPr>
      <w:r w:rsidRPr="006A18E1">
        <w:rPr>
          <w:lang w:val="hu-HU"/>
        </w:rPr>
        <w:br w:type="column"/>
      </w:r>
      <w:r w:rsidR="006A18E1">
        <w:rPr>
          <w:b/>
          <w:sz w:val="24"/>
          <w:szCs w:val="24"/>
          <w:lang w:val="hu-HU"/>
        </w:rPr>
        <w:lastRenderedPageBreak/>
        <w:t>Űrlap</w:t>
      </w:r>
    </w:p>
    <w:p w:rsidR="00155A59" w:rsidRPr="006A18E1" w:rsidRDefault="00155A59">
      <w:pPr>
        <w:spacing w:before="1" w:line="100" w:lineRule="exact"/>
        <w:rPr>
          <w:sz w:val="10"/>
          <w:szCs w:val="10"/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155A59" w:rsidRPr="00A9550F" w:rsidTr="005C1681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155A59">
            <w:pPr>
              <w:spacing w:before="2" w:line="100" w:lineRule="exact"/>
              <w:rPr>
                <w:sz w:val="11"/>
                <w:szCs w:val="11"/>
                <w:lang w:val="hu-HU"/>
              </w:rPr>
            </w:pPr>
          </w:p>
          <w:p w:rsidR="00396C62" w:rsidRDefault="006A18E1" w:rsidP="00396C62">
            <w:pPr>
              <w:ind w:right="-288"/>
              <w:jc w:val="both"/>
              <w:rPr>
                <w:b/>
                <w:spacing w:val="1"/>
                <w:lang w:val="hu-HU"/>
              </w:rPr>
            </w:pPr>
            <w:r>
              <w:rPr>
                <w:b/>
                <w:spacing w:val="1"/>
                <w:lang w:val="hu-HU"/>
              </w:rPr>
              <w:t>A pályázat adatai</w:t>
            </w:r>
            <w:r w:rsidR="005C1681" w:rsidRPr="006A18E1">
              <w:rPr>
                <w:b/>
                <w:lang w:val="hu-HU"/>
              </w:rPr>
              <w:t>:</w:t>
            </w:r>
            <w:r w:rsidR="00A53A2E">
              <w:rPr>
                <w:b/>
                <w:spacing w:val="-5"/>
                <w:lang w:val="hu-HU"/>
              </w:rPr>
              <w:t xml:space="preserve"> </w:t>
            </w:r>
            <w:r w:rsidR="00396C62">
              <w:rPr>
                <w:b/>
                <w:spacing w:val="1"/>
                <w:lang w:val="hu-HU"/>
              </w:rPr>
              <w:t>Nyilvános pályázat végrehajtó munkahely és közalkalmazotti munkahelyek</w:t>
            </w:r>
          </w:p>
          <w:p w:rsidR="005C1681" w:rsidRPr="006A18E1" w:rsidRDefault="00396C62" w:rsidP="00396C62">
            <w:pPr>
              <w:ind w:right="-288"/>
              <w:jc w:val="both"/>
              <w:rPr>
                <w:b/>
                <w:bCs/>
                <w:lang w:val="hu-HU"/>
              </w:rPr>
            </w:pPr>
            <w:r>
              <w:rPr>
                <w:b/>
                <w:spacing w:val="1"/>
                <w:lang w:val="hu-HU"/>
              </w:rPr>
              <w:t>betöltésére</w:t>
            </w:r>
            <w:r w:rsidR="00A53A2E">
              <w:rPr>
                <w:b/>
                <w:spacing w:val="-5"/>
                <w:lang w:val="hu-HU"/>
              </w:rPr>
              <w:t xml:space="preserve"> </w:t>
            </w:r>
            <w:r w:rsidR="006A18E1">
              <w:rPr>
                <w:bCs/>
                <w:lang w:val="hu-HU"/>
              </w:rPr>
              <w:t>Zenta község Községi Közigazgatási Hivatalában</w:t>
            </w:r>
            <w:r w:rsidR="005C1681" w:rsidRPr="006A18E1">
              <w:rPr>
                <w:lang w:val="hu-HU"/>
              </w:rPr>
              <w:t xml:space="preserve"> -</w:t>
            </w:r>
          </w:p>
          <w:p w:rsidR="00155A59" w:rsidRPr="006A18E1" w:rsidRDefault="006A18E1" w:rsidP="005C1681">
            <w:pPr>
              <w:spacing w:line="250" w:lineRule="auto"/>
              <w:ind w:right="471"/>
              <w:jc w:val="both"/>
              <w:rPr>
                <w:lang w:val="hu-HU"/>
              </w:rPr>
            </w:pPr>
            <w:r>
              <w:rPr>
                <w:lang w:val="hu-HU"/>
              </w:rPr>
              <w:t>Általános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közigazgatási és társadalmi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tevékenységi osztály</w:t>
            </w:r>
            <w:r w:rsidR="00A53A2E">
              <w:rPr>
                <w:sz w:val="24"/>
                <w:szCs w:val="24"/>
                <w:u w:val="single"/>
                <w:lang w:val="hu-HU"/>
              </w:rPr>
              <w:t xml:space="preserve"> </w:t>
            </w:r>
          </w:p>
        </w:tc>
      </w:tr>
      <w:tr w:rsidR="00155A59" w:rsidRPr="00A9550F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:rsidR="00155A59" w:rsidRPr="006A18E1" w:rsidRDefault="006A18E1" w:rsidP="006A18E1">
            <w:pPr>
              <w:spacing w:line="250" w:lineRule="auto"/>
              <w:ind w:left="97" w:right="76"/>
              <w:jc w:val="both"/>
              <w:rPr>
                <w:b/>
                <w:spacing w:val="7"/>
                <w:lang w:val="hu-HU"/>
              </w:rPr>
            </w:pPr>
            <w:r>
              <w:rPr>
                <w:b/>
                <w:lang w:val="hu-HU"/>
              </w:rPr>
              <w:t>Munkahely az</w:t>
            </w:r>
            <w:r w:rsidR="005C1681" w:rsidRPr="006A18E1">
              <w:rPr>
                <w:b/>
                <w:spacing w:val="6"/>
                <w:lang w:val="hu-HU"/>
              </w:rPr>
              <w:t xml:space="preserve"> </w:t>
            </w:r>
            <w:r w:rsidR="005C1681" w:rsidRPr="006A18E1">
              <w:rPr>
                <w:b/>
                <w:spacing w:val="-1"/>
                <w:lang w:val="hu-HU"/>
              </w:rPr>
              <w:t>1</w:t>
            </w:r>
            <w:r w:rsidR="005C1681" w:rsidRPr="006A18E1">
              <w:rPr>
                <w:b/>
                <w:lang w:val="hu-HU"/>
              </w:rPr>
              <w:t>.</w:t>
            </w:r>
            <w:r>
              <w:rPr>
                <w:b/>
                <w:lang w:val="hu-HU"/>
              </w:rPr>
              <w:t xml:space="preserve"> sorszám alatt</w:t>
            </w:r>
            <w:r w:rsidR="005C1681" w:rsidRPr="006A18E1">
              <w:rPr>
                <w:b/>
                <w:spacing w:val="5"/>
                <w:lang w:val="hu-HU"/>
              </w:rPr>
              <w:t xml:space="preserve"> </w:t>
            </w:r>
            <w:r w:rsidR="005C1681" w:rsidRPr="006A18E1">
              <w:rPr>
                <w:b/>
                <w:lang w:val="hu-HU"/>
              </w:rPr>
              <w:t>–</w:t>
            </w:r>
            <w:r>
              <w:rPr>
                <w:b/>
                <w:spacing w:val="7"/>
                <w:lang w:val="hu-HU"/>
              </w:rPr>
              <w:t xml:space="preserve"> Emberi erőforrások igazgatása</w:t>
            </w:r>
            <w:r w:rsidR="005C1681" w:rsidRPr="006A18E1">
              <w:rPr>
                <w:b/>
                <w:spacing w:val="7"/>
                <w:lang w:val="hu-HU"/>
              </w:rPr>
              <w:t xml:space="preserve"> (</w:t>
            </w:r>
            <w:r>
              <w:rPr>
                <w:b/>
                <w:spacing w:val="7"/>
                <w:lang w:val="hu-HU"/>
              </w:rPr>
              <w:t>perszonális – káderügyi teendők</w:t>
            </w:r>
            <w:r w:rsidR="005C1681" w:rsidRPr="006A18E1">
              <w:rPr>
                <w:b/>
                <w:spacing w:val="7"/>
                <w:lang w:val="hu-HU"/>
              </w:rPr>
              <w:t>)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:rsidR="00155A59" w:rsidRPr="006A18E1" w:rsidRDefault="006A18E1">
            <w:pPr>
              <w:ind w:left="95"/>
              <w:rPr>
                <w:lang w:val="hu-HU"/>
              </w:rPr>
            </w:pPr>
            <w:r>
              <w:rPr>
                <w:b/>
                <w:lang w:val="hu-HU"/>
              </w:rPr>
              <w:t>A jelentkezés száma</w:t>
            </w:r>
            <w:r w:rsidR="005C1681" w:rsidRPr="006A18E1">
              <w:rPr>
                <w:b/>
                <w:lang w:val="hu-HU"/>
              </w:rPr>
              <w:t>:</w:t>
            </w:r>
          </w:p>
          <w:p w:rsidR="00155A59" w:rsidRPr="006A18E1" w:rsidRDefault="00155A59">
            <w:pPr>
              <w:spacing w:before="10" w:line="240" w:lineRule="exact"/>
              <w:rPr>
                <w:lang w:val="hu-HU"/>
              </w:rPr>
            </w:pPr>
          </w:p>
          <w:p w:rsidR="003A265D" w:rsidRPr="006A18E1" w:rsidRDefault="003A265D">
            <w:pPr>
              <w:spacing w:before="11" w:line="240" w:lineRule="exact"/>
              <w:rPr>
                <w:shd w:val="clear" w:color="auto" w:fill="FFFFFF"/>
                <w:lang w:val="hu-HU"/>
              </w:rPr>
            </w:pPr>
            <w:r w:rsidRPr="006A18E1">
              <w:rPr>
                <w:shd w:val="clear" w:color="auto" w:fill="FFFFFF"/>
                <w:lang w:val="hu-HU"/>
              </w:rPr>
              <w:t xml:space="preserve">001730277 2024 08858 004 </w:t>
            </w:r>
          </w:p>
          <w:p w:rsidR="00155A59" w:rsidRPr="006A18E1" w:rsidRDefault="003A265D">
            <w:pPr>
              <w:spacing w:before="11" w:line="240" w:lineRule="exact"/>
              <w:rPr>
                <w:lang w:val="hu-HU"/>
              </w:rPr>
            </w:pPr>
            <w:r w:rsidRPr="006A18E1">
              <w:rPr>
                <w:shd w:val="clear" w:color="auto" w:fill="FFFFFF"/>
                <w:lang w:val="hu-HU"/>
              </w:rPr>
              <w:t>006 110 024</w:t>
            </w:r>
            <w:r w:rsidR="00A53A2E">
              <w:rPr>
                <w:shd w:val="clear" w:color="auto" w:fill="FFFFFF"/>
                <w:lang w:val="hu-HU"/>
              </w:rPr>
              <w:t xml:space="preserve"> </w:t>
            </w:r>
            <w:r w:rsidRPr="006A18E1">
              <w:rPr>
                <w:shd w:val="clear" w:color="auto" w:fill="FFFFFF"/>
                <w:lang w:val="hu-HU"/>
              </w:rPr>
              <w:t>-</w:t>
            </w:r>
            <w:r w:rsidR="00A53A2E">
              <w:rPr>
                <w:shd w:val="clear" w:color="auto" w:fill="FFFFFF"/>
                <w:lang w:val="hu-HU"/>
              </w:rPr>
              <w:t xml:space="preserve"> </w:t>
            </w:r>
            <w:r w:rsidR="00637477" w:rsidRPr="006A18E1">
              <w:rPr>
                <w:shd w:val="clear" w:color="auto" w:fill="FFFFFF"/>
                <w:lang w:val="hu-HU"/>
              </w:rPr>
              <w:t>1</w:t>
            </w:r>
            <w:r w:rsidR="00A53A2E">
              <w:rPr>
                <w:shd w:val="clear" w:color="auto" w:fill="FFFFFF"/>
                <w:lang w:val="hu-HU"/>
              </w:rPr>
              <w:t xml:space="preserve"> </w:t>
            </w:r>
            <w:r w:rsidR="00637477" w:rsidRPr="006A18E1">
              <w:rPr>
                <w:shd w:val="clear" w:color="auto" w:fill="FFFFFF"/>
                <w:lang w:val="hu-HU"/>
              </w:rPr>
              <w:t>-</w:t>
            </w:r>
            <w:r w:rsidR="00A53A2E">
              <w:rPr>
                <w:shd w:val="clear" w:color="auto" w:fill="FFFFFF"/>
                <w:lang w:val="hu-HU"/>
              </w:rPr>
              <w:t xml:space="preserve"> </w:t>
            </w:r>
            <w:r w:rsidRPr="006A18E1">
              <w:rPr>
                <w:shd w:val="clear" w:color="auto" w:fill="FFFFFF"/>
                <w:lang w:val="hu-HU"/>
              </w:rPr>
              <w:t xml:space="preserve">_____ </w:t>
            </w:r>
          </w:p>
          <w:p w:rsidR="004C21A8" w:rsidRPr="006A18E1" w:rsidRDefault="004C21A8">
            <w:pPr>
              <w:ind w:left="95"/>
              <w:rPr>
                <w:spacing w:val="1"/>
                <w:lang w:val="hu-HU"/>
              </w:rPr>
            </w:pPr>
          </w:p>
          <w:p w:rsidR="00155A59" w:rsidRPr="006A18E1" w:rsidRDefault="006A18E1">
            <w:pPr>
              <w:ind w:left="95"/>
              <w:rPr>
                <w:lang w:val="hu-HU"/>
              </w:rPr>
            </w:pPr>
            <w:r>
              <w:rPr>
                <w:spacing w:val="1"/>
                <w:lang w:val="hu-HU"/>
              </w:rPr>
              <w:t>Dátum</w:t>
            </w:r>
            <w:r w:rsidR="005C1681" w:rsidRPr="006A18E1">
              <w:rPr>
                <w:lang w:val="hu-HU"/>
              </w:rPr>
              <w:t>:</w:t>
            </w:r>
            <w:r>
              <w:rPr>
                <w:lang w:val="hu-HU"/>
              </w:rPr>
              <w:t xml:space="preserve"> 2024 </w:t>
            </w:r>
            <w:r w:rsidR="005C1681" w:rsidRPr="006A18E1">
              <w:rPr>
                <w:spacing w:val="1"/>
                <w:lang w:val="hu-HU"/>
              </w:rPr>
              <w:t>_</w:t>
            </w:r>
            <w:r>
              <w:rPr>
                <w:u w:val="single" w:color="000000"/>
                <w:lang w:val="hu-HU"/>
              </w:rPr>
              <w:t>________</w:t>
            </w:r>
            <w:r w:rsidR="00A53A2E">
              <w:rPr>
                <w:u w:val="single" w:color="000000"/>
                <w:lang w:val="hu-HU"/>
              </w:rPr>
              <w:t xml:space="preserve">   </w:t>
            </w:r>
            <w:r w:rsidR="005C1681" w:rsidRPr="006A18E1">
              <w:rPr>
                <w:spacing w:val="43"/>
                <w:u w:val="single" w:color="000000"/>
                <w:lang w:val="hu-HU"/>
              </w:rPr>
              <w:t xml:space="preserve"> </w:t>
            </w:r>
          </w:p>
          <w:p w:rsidR="00155A59" w:rsidRPr="006A18E1" w:rsidRDefault="00155A59">
            <w:pPr>
              <w:spacing w:before="10" w:line="240" w:lineRule="exact"/>
              <w:rPr>
                <w:sz w:val="24"/>
                <w:szCs w:val="24"/>
                <w:lang w:val="hu-HU"/>
              </w:rPr>
            </w:pPr>
          </w:p>
          <w:p w:rsidR="00155A59" w:rsidRPr="006A18E1" w:rsidRDefault="006A18E1">
            <w:pPr>
              <w:ind w:left="95"/>
              <w:rPr>
                <w:lang w:val="hu-HU"/>
              </w:rPr>
            </w:pPr>
            <w:r>
              <w:rPr>
                <w:spacing w:val="1"/>
                <w:lang w:val="hu-HU"/>
              </w:rPr>
              <w:t>Mellékletek száma</w:t>
            </w:r>
            <w:r w:rsidR="005C1681" w:rsidRPr="006A18E1">
              <w:rPr>
                <w:lang w:val="hu-HU"/>
              </w:rPr>
              <w:t>:</w:t>
            </w:r>
          </w:p>
        </w:tc>
      </w:tr>
      <w:tr w:rsidR="00155A59" w:rsidRPr="006A18E1" w:rsidTr="004C21A8">
        <w:trPr>
          <w:trHeight w:hRule="exact" w:val="125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9" w:line="240" w:lineRule="exact"/>
              <w:rPr>
                <w:sz w:val="24"/>
                <w:szCs w:val="24"/>
                <w:lang w:val="hu-HU"/>
              </w:rPr>
            </w:pPr>
          </w:p>
          <w:p w:rsidR="00155A59" w:rsidRPr="006A18E1" w:rsidRDefault="006A18E1" w:rsidP="005C1681">
            <w:pPr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Fokozat</w:t>
            </w:r>
            <w:r w:rsidR="005C1681" w:rsidRPr="006A18E1">
              <w:rPr>
                <w:b/>
                <w:lang w:val="hu-HU"/>
              </w:rPr>
              <w:t>:</w:t>
            </w:r>
            <w:r w:rsidR="005C1681" w:rsidRPr="006A18E1">
              <w:rPr>
                <w:b/>
                <w:spacing w:val="-4"/>
                <w:lang w:val="hu-HU"/>
              </w:rPr>
              <w:t xml:space="preserve"> </w:t>
            </w:r>
            <w:r>
              <w:rPr>
                <w:lang w:val="hu-HU"/>
              </w:rPr>
              <w:t>Ifjabb tanácsadó</w:t>
            </w:r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</w:tbl>
    <w:p w:rsidR="00155A59" w:rsidRPr="006A18E1" w:rsidRDefault="00155A59">
      <w:pPr>
        <w:spacing w:before="19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4626"/>
      </w:tblGrid>
      <w:tr w:rsidR="00155A59" w:rsidRPr="006A18E1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7" w:line="100" w:lineRule="exact"/>
              <w:rPr>
                <w:sz w:val="10"/>
                <w:szCs w:val="10"/>
                <w:lang w:val="hu-HU"/>
              </w:rPr>
            </w:pPr>
          </w:p>
          <w:p w:rsidR="00155A59" w:rsidRPr="006A18E1" w:rsidRDefault="006A18E1">
            <w:pPr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Személyes adatok</w:t>
            </w:r>
            <w:r w:rsidR="005C1681" w:rsidRPr="006A18E1">
              <w:rPr>
                <w:lang w:val="hu-HU"/>
              </w:rPr>
              <w:t>*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6A18E1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155A59" w:rsidRPr="006A18E1" w:rsidRDefault="006A18E1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Családnév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155A59" w:rsidRPr="006A18E1" w:rsidRDefault="006A18E1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Utónév</w:t>
            </w:r>
          </w:p>
        </w:tc>
      </w:tr>
      <w:tr w:rsidR="00155A59" w:rsidRPr="006A18E1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155A59" w:rsidRPr="006A18E1" w:rsidRDefault="006A18E1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Személyi szám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6A18E1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A53A2E" w:rsidP="006A18E1">
            <w:pPr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  <w:r w:rsidR="006A18E1">
              <w:rPr>
                <w:lang w:val="hu-HU"/>
              </w:rPr>
              <w:t>Állampolgárság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</w:tbl>
    <w:p w:rsidR="00155A59" w:rsidRPr="006A18E1" w:rsidRDefault="00155A59">
      <w:pPr>
        <w:spacing w:before="19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6"/>
        <w:gridCol w:w="3738"/>
      </w:tblGrid>
      <w:tr w:rsidR="00155A59" w:rsidRPr="006A18E1">
        <w:trPr>
          <w:trHeight w:hRule="exact" w:val="425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6A18E1">
            <w:pPr>
              <w:spacing w:before="54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Lakcím</w:t>
            </w:r>
            <w:r w:rsidR="005C1681" w:rsidRPr="006A18E1">
              <w:rPr>
                <w:lang w:val="hu-HU"/>
              </w:rPr>
              <w:t>*</w:t>
            </w:r>
          </w:p>
        </w:tc>
      </w:tr>
      <w:tr w:rsidR="00155A59" w:rsidRPr="006A18E1">
        <w:trPr>
          <w:trHeight w:hRule="exact" w:val="425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Pr="006A18E1" w:rsidRDefault="006A18E1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  <w:r w:rsidR="005C1681" w:rsidRPr="006A18E1">
              <w:rPr>
                <w:lang w:val="hu-HU"/>
              </w:rP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6A18E1">
            <w:pPr>
              <w:spacing w:before="54"/>
              <w:ind w:left="76"/>
              <w:rPr>
                <w:lang w:val="hu-HU"/>
              </w:rPr>
            </w:pPr>
            <w:r>
              <w:rPr>
                <w:lang w:val="hu-HU"/>
              </w:rPr>
              <w:t>Helység</w:t>
            </w:r>
            <w:r w:rsidR="005C1681" w:rsidRPr="006A18E1">
              <w:rPr>
                <w:lang w:val="hu-HU"/>
              </w:rPr>
              <w:t>*</w:t>
            </w:r>
          </w:p>
        </w:tc>
      </w:tr>
      <w:tr w:rsidR="00155A59" w:rsidRPr="006A18E1">
        <w:trPr>
          <w:trHeight w:hRule="exact" w:val="425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6A18E1">
            <w:pPr>
              <w:spacing w:before="54"/>
              <w:ind w:left="76"/>
              <w:rPr>
                <w:lang w:val="hu-HU"/>
              </w:rPr>
            </w:pPr>
            <w:r>
              <w:rPr>
                <w:lang w:val="hu-HU"/>
              </w:rPr>
              <w:t>Postai irányítószám</w:t>
            </w:r>
            <w:r w:rsidR="005C1681" w:rsidRPr="006A18E1">
              <w:rPr>
                <w:lang w:val="hu-HU"/>
              </w:rPr>
              <w:t>*</w:t>
            </w:r>
          </w:p>
        </w:tc>
      </w:tr>
      <w:tr w:rsidR="00155A59" w:rsidRPr="006A18E1">
        <w:trPr>
          <w:trHeight w:hRule="exact" w:val="65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6A18E1">
            <w:pPr>
              <w:spacing w:before="60"/>
              <w:ind w:left="97" w:right="510"/>
              <w:rPr>
                <w:lang w:val="hu-HU"/>
              </w:rPr>
            </w:pPr>
            <w:r>
              <w:rPr>
                <w:b/>
                <w:lang w:val="hu-HU"/>
              </w:rPr>
              <w:t>A cím, amelyre</w:t>
            </w:r>
            <w:r w:rsidR="00A53A2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szeretné</w:t>
            </w:r>
            <w:r w:rsidR="00A53A2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</w:t>
            </w:r>
            <w:r w:rsidR="00A53A2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pályázattal kapcsolatos</w:t>
            </w:r>
            <w:r w:rsidR="00A53A2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tájékoztatást kapni, ha nem ugyanaz mint</w:t>
            </w:r>
            <w:r w:rsidR="00A53A2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 lakcím</w:t>
            </w:r>
            <w:r w:rsidR="005C1681" w:rsidRPr="006A18E1">
              <w:rPr>
                <w:b/>
                <w:lang w:val="hu-HU"/>
              </w:rPr>
              <w:t>:</w:t>
            </w:r>
          </w:p>
        </w:tc>
      </w:tr>
      <w:tr w:rsidR="00155A59" w:rsidRPr="006A18E1">
        <w:trPr>
          <w:trHeight w:hRule="exact" w:val="358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Pr="006A18E1" w:rsidRDefault="006A18E1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6A18E1" w:rsidP="006A18E1">
            <w:pPr>
              <w:spacing w:before="54"/>
              <w:rPr>
                <w:lang w:val="hu-HU"/>
              </w:rPr>
            </w:pPr>
            <w:r>
              <w:rPr>
                <w:lang w:val="hu-HU"/>
              </w:rPr>
              <w:t>Helység</w:t>
            </w:r>
          </w:p>
        </w:tc>
      </w:tr>
      <w:tr w:rsidR="00155A59" w:rsidRPr="006A18E1">
        <w:trPr>
          <w:trHeight w:hRule="exact" w:val="432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6A18E1" w:rsidP="006A18E1">
            <w:pPr>
              <w:spacing w:before="54"/>
              <w:rPr>
                <w:lang w:val="hu-HU"/>
              </w:rPr>
            </w:pPr>
            <w:r>
              <w:rPr>
                <w:lang w:val="hu-HU"/>
              </w:rPr>
              <w:t>Postai irányítószám</w:t>
            </w:r>
          </w:p>
        </w:tc>
      </w:tr>
      <w:tr w:rsidR="00155A59" w:rsidRPr="00A9550F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6A18E1">
            <w:pPr>
              <w:spacing w:before="60"/>
              <w:ind w:left="97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Telefon</w:t>
            </w:r>
            <w:r w:rsidR="00A53A2E">
              <w:rPr>
                <w:b/>
                <w:lang w:val="hu-HU"/>
              </w:rPr>
              <w:t xml:space="preserve">  </w:t>
            </w:r>
            <w:r w:rsidR="005C1681" w:rsidRPr="006A18E1">
              <w:rPr>
                <w:b/>
                <w:spacing w:val="47"/>
                <w:lang w:val="hu-HU"/>
              </w:rPr>
              <w:t xml:space="preserve"> </w:t>
            </w:r>
            <w:r w:rsidR="00A53A2E" w:rsidRPr="00124978">
              <w:rPr>
                <w:b/>
                <w:spacing w:val="47"/>
                <w:lang w:val="de-DE"/>
              </w:rPr>
              <w:t xml:space="preserve">                      </w:t>
            </w:r>
            <w:r>
              <w:rPr>
                <w:lang w:val="hu-HU"/>
              </w:rPr>
              <w:t>Elsődleges</w:t>
            </w:r>
            <w:r w:rsidR="005C1681" w:rsidRPr="006A18E1">
              <w:rPr>
                <w:spacing w:val="-10"/>
                <w:lang w:val="hu-HU"/>
              </w:rPr>
              <w:t xml:space="preserve"> </w:t>
            </w:r>
            <w:r w:rsidR="005C1681" w:rsidRPr="006A18E1">
              <w:rPr>
                <w:lang w:val="hu-HU"/>
              </w:rPr>
              <w:t>*</w:t>
            </w:r>
            <w:r w:rsidR="00A53A2E">
              <w:rPr>
                <w:lang w:val="hu-HU"/>
              </w:rPr>
              <w:t xml:space="preserve">      </w:t>
            </w:r>
            <w:r w:rsidR="00A53A2E" w:rsidRPr="00124978">
              <w:rPr>
                <w:lang w:val="de-DE"/>
              </w:rPr>
              <w:t xml:space="preserve">     </w:t>
            </w:r>
            <w:r>
              <w:rPr>
                <w:spacing w:val="-1"/>
                <w:lang w:val="hu-HU"/>
              </w:rPr>
              <w:t>Másodlagos</w:t>
            </w:r>
            <w:r w:rsidR="005C1681" w:rsidRPr="006A18E1">
              <w:rPr>
                <w:spacing w:val="-11"/>
                <w:lang w:val="hu-HU"/>
              </w:rPr>
              <w:t xml:space="preserve"> </w:t>
            </w:r>
            <w:r w:rsidR="005C1681" w:rsidRPr="006A18E1">
              <w:rPr>
                <w:spacing w:val="1"/>
                <w:lang w:val="hu-HU"/>
              </w:rPr>
              <w:t>(</w:t>
            </w:r>
            <w:r>
              <w:rPr>
                <w:spacing w:val="1"/>
                <w:lang w:val="hu-HU"/>
              </w:rPr>
              <w:t>nem kötelező</w:t>
            </w:r>
            <w:r w:rsidR="005C1681" w:rsidRPr="006A18E1">
              <w:rPr>
                <w:lang w:val="hu-HU"/>
              </w:rPr>
              <w:t>)</w:t>
            </w:r>
          </w:p>
        </w:tc>
      </w:tr>
    </w:tbl>
    <w:p w:rsidR="00155A59" w:rsidRPr="006A18E1" w:rsidRDefault="00155A59">
      <w:pPr>
        <w:spacing w:before="19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44"/>
        <w:gridCol w:w="2717"/>
        <w:gridCol w:w="2381"/>
        <w:gridCol w:w="1345"/>
      </w:tblGrid>
      <w:tr w:rsidR="00155A59" w:rsidRPr="00A9550F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6A18E1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Képzettség</w:t>
            </w:r>
            <w:r w:rsidR="005C1681" w:rsidRPr="006A18E1">
              <w:rPr>
                <w:b/>
                <w:lang w:val="hu-HU"/>
              </w:rPr>
              <w:t>*</w:t>
            </w:r>
            <w:r w:rsidR="005C1681" w:rsidRPr="006A18E1">
              <w:rPr>
                <w:b/>
                <w:spacing w:val="-9"/>
                <w:lang w:val="hu-HU"/>
              </w:rPr>
              <w:t xml:space="preserve"> </w:t>
            </w:r>
            <w:r>
              <w:rPr>
                <w:i/>
                <w:lang w:val="hu-HU"/>
              </w:rPr>
              <w:t>Kérjük sorolja fel az iskolákat, amelyeket elvégzett</w:t>
            </w:r>
          </w:p>
        </w:tc>
      </w:tr>
      <w:tr w:rsidR="00155A59" w:rsidRPr="006A18E1" w:rsidTr="00A53A2E">
        <w:trPr>
          <w:trHeight w:hRule="exact" w:val="758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155A59" w:rsidRPr="006A18E1" w:rsidRDefault="006A18E1" w:rsidP="00A53A2E">
            <w:pPr>
              <w:ind w:right="301" w:hanging="23"/>
              <w:jc w:val="center"/>
              <w:rPr>
                <w:lang w:val="hu-HU"/>
              </w:rPr>
            </w:pPr>
            <w:r>
              <w:rPr>
                <w:lang w:val="hu-HU"/>
              </w:rPr>
              <w:t>Az iskola neve és székhelye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155A59" w:rsidRPr="006A18E1" w:rsidRDefault="006A18E1" w:rsidP="00A53A2E">
            <w:pPr>
              <w:jc w:val="center"/>
              <w:rPr>
                <w:lang w:val="hu-HU"/>
              </w:rPr>
            </w:pPr>
            <w:r>
              <w:rPr>
                <w:spacing w:val="-1"/>
                <w:lang w:val="hu-HU"/>
              </w:rPr>
              <w:t>Irányzat és a program tartama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155A59" w:rsidRPr="006A18E1" w:rsidRDefault="006A18E1" w:rsidP="00A53A2E">
            <w:pPr>
              <w:ind w:right="348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 xml:space="preserve">Foglalkozás, melyet </w:t>
            </w:r>
            <w:r w:rsidR="00A53A2E">
              <w:rPr>
                <w:spacing w:val="1"/>
              </w:rPr>
              <w:t xml:space="preserve">        </w:t>
            </w:r>
            <w:r>
              <w:rPr>
                <w:spacing w:val="1"/>
                <w:lang w:val="hu-HU"/>
              </w:rPr>
              <w:t>szerzett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5"/>
              <w:ind w:left="145" w:right="16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Meddig</w:t>
            </w:r>
            <w:r w:rsidR="00A53A2E">
              <w:rPr>
                <w:spacing w:val="1"/>
                <w:lang w:val="hu-HU"/>
              </w:rPr>
              <w:t xml:space="preserve"> </w:t>
            </w:r>
            <w:r>
              <w:rPr>
                <w:spacing w:val="1"/>
                <w:lang w:val="hu-HU"/>
              </w:rPr>
              <w:t>látogatta</w:t>
            </w:r>
            <w:r w:rsidR="00A53A2E">
              <w:rPr>
                <w:spacing w:val="1"/>
                <w:lang w:val="hu-HU"/>
              </w:rPr>
              <w:t xml:space="preserve"> </w:t>
            </w:r>
            <w:r w:rsidR="005C1681" w:rsidRPr="006A18E1">
              <w:rPr>
                <w:spacing w:val="1"/>
                <w:w w:val="99"/>
                <w:lang w:val="hu-HU"/>
              </w:rPr>
              <w:t>(</w:t>
            </w:r>
            <w:r>
              <w:rPr>
                <w:w w:val="99"/>
                <w:lang w:val="hu-HU"/>
              </w:rPr>
              <w:t>év</w:t>
            </w:r>
            <w:r w:rsidR="005C1681" w:rsidRPr="006A18E1">
              <w:rPr>
                <w:w w:val="99"/>
                <w:lang w:val="hu-HU"/>
              </w:rPr>
              <w:t>)</w:t>
            </w:r>
          </w:p>
        </w:tc>
      </w:tr>
      <w:tr w:rsidR="00155A59" w:rsidRPr="006A18E1" w:rsidTr="00A53A2E">
        <w:trPr>
          <w:trHeight w:hRule="exact" w:val="790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6A18E1" w:rsidTr="00A53A2E">
        <w:trPr>
          <w:trHeight w:hRule="exact" w:val="787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A9550F" w:rsidTr="00A53A2E">
        <w:trPr>
          <w:trHeight w:hRule="exact" w:val="979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-1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Felsőfokú oktatás</w:t>
            </w:r>
          </w:p>
        </w:tc>
        <w:tc>
          <w:tcPr>
            <w:tcW w:w="648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53"/>
              <w:ind w:left="-1"/>
              <w:rPr>
                <w:lang w:val="hu-HU"/>
              </w:rPr>
            </w:pPr>
            <w:r>
              <w:rPr>
                <w:lang w:val="hu-HU"/>
              </w:rPr>
              <w:t>Jelölje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be, hogy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mely kart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látogatta</w:t>
            </w:r>
          </w:p>
          <w:p w:rsidR="00155A59" w:rsidRPr="006A18E1" w:rsidRDefault="005C1681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 w:rsidR="000A6D7C">
              <w:rPr>
                <w:lang w:val="hu-HU"/>
              </w:rPr>
              <w:t>Alapfokú tanulmányok legalább 4 évig terjedő időtartamban</w:t>
            </w:r>
          </w:p>
          <w:p w:rsidR="00155A59" w:rsidRPr="006A18E1" w:rsidRDefault="005C1681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 w:rsidR="000A6D7C">
              <w:rPr>
                <w:lang w:val="hu-HU"/>
              </w:rPr>
              <w:t>Akadémiai tanulmányok</w:t>
            </w:r>
            <w:r w:rsidR="00A53A2E">
              <w:rPr>
                <w:lang w:val="hu-HU"/>
              </w:rPr>
              <w:t xml:space="preserve">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 w:rsidR="000A6D7C">
              <w:rPr>
                <w:spacing w:val="1"/>
                <w:lang w:val="hu-HU"/>
              </w:rPr>
              <w:t>Szakmai tanulmányok</w:t>
            </w:r>
            <w:r w:rsidR="00A53A2E">
              <w:rPr>
                <w:lang w:val="hu-HU"/>
              </w:rPr>
              <w:t xml:space="preserve"> </w:t>
            </w:r>
            <w:r w:rsidRPr="006A18E1">
              <w:rPr>
                <w:spacing w:val="45"/>
                <w:lang w:val="hu-HU"/>
              </w:rPr>
              <w:t xml:space="preserve">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 w:rsidR="000A6D7C">
              <w:rPr>
                <w:spacing w:val="-1"/>
                <w:lang w:val="hu-HU"/>
              </w:rPr>
              <w:t>Szakmai</w:t>
            </w:r>
            <w:r w:rsidR="00A53A2E">
              <w:rPr>
                <w:spacing w:val="-1"/>
                <w:lang w:val="hu-HU"/>
              </w:rPr>
              <w:t xml:space="preserve"> </w:t>
            </w:r>
            <w:r w:rsidR="000A6D7C">
              <w:rPr>
                <w:spacing w:val="-1"/>
                <w:lang w:val="hu-HU"/>
              </w:rPr>
              <w:t>és akadémiai</w:t>
            </w:r>
          </w:p>
        </w:tc>
      </w:tr>
    </w:tbl>
    <w:p w:rsidR="00155A59" w:rsidRPr="006A18E1" w:rsidRDefault="00155A59">
      <w:pPr>
        <w:rPr>
          <w:lang w:val="hu-HU"/>
        </w:rPr>
        <w:sectPr w:rsidR="00155A59" w:rsidRPr="006A18E1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Pr="006A18E1" w:rsidRDefault="00155A59">
      <w:pPr>
        <w:spacing w:before="1" w:line="100" w:lineRule="exact"/>
        <w:rPr>
          <w:sz w:val="10"/>
          <w:szCs w:val="10"/>
          <w:lang w:val="hu-H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9"/>
        <w:gridCol w:w="1263"/>
        <w:gridCol w:w="3730"/>
        <w:gridCol w:w="1095"/>
      </w:tblGrid>
      <w:tr w:rsidR="00155A59" w:rsidRPr="00A9550F" w:rsidTr="009F3A8B">
        <w:trPr>
          <w:trHeight w:hRule="exact" w:val="530"/>
        </w:trPr>
        <w:tc>
          <w:tcPr>
            <w:tcW w:w="91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spacing w:before="50"/>
              <w:ind w:left="-1" w:right="-8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Sorolja fel a legalacsonyabbtól a legmagasabb fokozatig (elsőfokú tanulmányok, másodfokú tanulmányok, harmadfokú tanulmányok / akadémiai doktori tanulmányok)</w:t>
            </w:r>
          </w:p>
        </w:tc>
      </w:tr>
      <w:tr w:rsidR="00155A59" w:rsidRPr="006A18E1" w:rsidTr="009F3A8B">
        <w:trPr>
          <w:trHeight w:hRule="exact" w:val="1369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felsőoktatási intézmény neve (kar és egyetem) és helye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 w:rsidP="00A53A2E">
            <w:pPr>
              <w:spacing w:before="52" w:line="220" w:lineRule="exact"/>
              <w:ind w:left="145" w:right="47" w:hanging="132"/>
              <w:jc w:val="center"/>
              <w:rPr>
                <w:lang w:val="hu-HU"/>
              </w:rPr>
            </w:pPr>
            <w:r>
              <w:rPr>
                <w:lang w:val="hu-HU"/>
              </w:rPr>
              <w:t>Tanulmányi terjedelem</w:t>
            </w:r>
            <w:r w:rsidR="00A53A2E">
              <w:rPr>
                <w:lang w:val="hu-HU"/>
              </w:rPr>
              <w:t xml:space="preserve"> </w:t>
            </w:r>
            <w:r w:rsidR="009F3A8B">
              <w:rPr>
                <w:lang w:val="hu-HU"/>
              </w:rPr>
              <w:t>ECTS</w:t>
            </w:r>
            <w:r>
              <w:rPr>
                <w:lang w:val="hu-HU"/>
              </w:rPr>
              <w:t xml:space="preserve"> vagy év</w:t>
            </w:r>
            <w:r w:rsidR="005C1681" w:rsidRPr="006A18E1">
              <w:rPr>
                <w:lang w:val="hu-HU"/>
              </w:rPr>
              <w:t>)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8"/>
              <w:ind w:left="27" w:right="50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Az akkreditált tanulmányi program neve (a kurzusra vagy modulra vonatkozó információkkal) és a megszerzett cím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 w:rsidP="00A53A2E">
            <w:pPr>
              <w:spacing w:before="48"/>
              <w:ind w:left="169" w:right="151" w:firstLine="98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Az oklevél megszerzésének kelte</w:t>
            </w:r>
          </w:p>
        </w:tc>
      </w:tr>
      <w:tr w:rsidR="00155A59" w:rsidRPr="006A18E1" w:rsidTr="009F3A8B">
        <w:trPr>
          <w:trHeight w:hRule="exact" w:val="511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6A18E1" w:rsidTr="009F3A8B">
        <w:trPr>
          <w:trHeight w:hRule="exact" w:val="581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</w:tbl>
    <w:p w:rsidR="00155A59" w:rsidRPr="006A18E1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9688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328"/>
        <w:gridCol w:w="1701"/>
      </w:tblGrid>
      <w:tr w:rsidR="00155A59" w:rsidRPr="006A18E1" w:rsidTr="000A6D7C">
        <w:trPr>
          <w:trHeight w:hRule="exact" w:val="377"/>
        </w:trPr>
        <w:tc>
          <w:tcPr>
            <w:tcW w:w="968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lang w:val="hu-HU"/>
              </w:rPr>
              <w:t>Szakmai és egyéb vizsgák</w:t>
            </w:r>
            <w:r w:rsidR="005C1681" w:rsidRPr="006A18E1">
              <w:rPr>
                <w:b/>
                <w:lang w:val="hu-HU"/>
              </w:rPr>
              <w:t>*</w:t>
            </w:r>
          </w:p>
        </w:tc>
      </w:tr>
      <w:tr w:rsidR="00155A59" w:rsidRPr="006A18E1" w:rsidTr="000A6D7C">
        <w:trPr>
          <w:trHeight w:hRule="exact" w:val="506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57"/>
              <w:ind w:left="131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középfokú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57"/>
              <w:ind w:left="358" w:right="414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57"/>
              <w:ind w:left="437" w:right="495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</w:tr>
      <w:tr w:rsidR="000A6D7C" w:rsidRPr="006A18E1" w:rsidTr="000A6D7C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>
            <w:pPr>
              <w:spacing w:before="52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>
              <w:rPr>
                <w:rStyle w:val="rynqvb"/>
                <w:rFonts w:eastAsiaTheme="majorEastAsia"/>
                <w:b/>
                <w:bCs/>
                <w:lang w:val="hu-HU"/>
              </w:rPr>
              <w:t>felső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358" w:right="414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437" w:right="495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</w:tr>
      <w:tr w:rsidR="000A6D7C" w:rsidRPr="006A18E1" w:rsidTr="000A6D7C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>
            <w:pPr>
              <w:spacing w:before="53"/>
              <w:ind w:left="102"/>
              <w:rPr>
                <w:lang w:val="hu-HU"/>
              </w:rPr>
            </w:pPr>
            <w:r>
              <w:rPr>
                <w:lang w:val="hu-HU"/>
              </w:rPr>
              <w:t>Vizsga kommunális rendőrnek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358" w:right="414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437" w:right="495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</w:tr>
      <w:tr w:rsidR="000A6D7C" w:rsidRPr="006A18E1" w:rsidTr="000A6D7C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>
            <w:pPr>
              <w:spacing w:before="47"/>
              <w:ind w:left="102"/>
              <w:rPr>
                <w:lang w:val="hu-HU"/>
              </w:rPr>
            </w:pPr>
            <w:r>
              <w:rPr>
                <w:lang w:val="hu-HU"/>
              </w:rPr>
              <w:t>Letett B kategóriájú vezetői engedély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358" w:right="414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D7C" w:rsidRPr="006A18E1" w:rsidRDefault="000A6D7C" w:rsidP="00ED4B83">
            <w:pPr>
              <w:spacing w:before="57"/>
              <w:ind w:left="437" w:right="495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</w:tr>
    </w:tbl>
    <w:p w:rsidR="00155A59" w:rsidRPr="006A18E1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612"/>
        <w:gridCol w:w="1276"/>
        <w:gridCol w:w="1417"/>
        <w:gridCol w:w="1418"/>
      </w:tblGrid>
      <w:tr w:rsidR="00155A59" w:rsidRPr="006A18E1" w:rsidTr="009F3A8B">
        <w:trPr>
          <w:trHeight w:hRule="exact" w:val="300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Számítógépes munka</w:t>
            </w:r>
            <w:r w:rsidR="005C1681" w:rsidRPr="006A18E1">
              <w:rPr>
                <w:b/>
                <w:lang w:val="hu-HU"/>
              </w:rPr>
              <w:t>*</w:t>
            </w:r>
          </w:p>
        </w:tc>
      </w:tr>
      <w:tr w:rsidR="00155A59" w:rsidRPr="006A18E1" w:rsidTr="009F3A8B">
        <w:trPr>
          <w:trHeight w:hRule="exact" w:val="79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 w:rsidP="000A6D7C">
            <w:pPr>
              <w:spacing w:before="47"/>
              <w:rPr>
                <w:lang w:val="hu-HU"/>
              </w:rPr>
            </w:pPr>
            <w:r>
              <w:rPr>
                <w:lang w:val="hu-HU"/>
              </w:rPr>
              <w:t>Program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spacing w:before="52"/>
              <w:ind w:left="227" w:right="152" w:firstLine="238"/>
              <w:rPr>
                <w:lang w:val="hu-HU"/>
              </w:rPr>
            </w:pPr>
            <w:r>
              <w:rPr>
                <w:lang w:val="hu-HU"/>
              </w:rPr>
              <w:t>A felsorolt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programban a munka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ismerete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 w:rsidP="000A6D7C">
            <w:pPr>
              <w:spacing w:before="52"/>
              <w:ind w:right="40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Rendelkezik-e tanúsítvánnyal</w:t>
            </w:r>
          </w:p>
        </w:tc>
      </w:tr>
      <w:tr w:rsidR="00155A59" w:rsidRPr="006A18E1" w:rsidTr="009F3A8B">
        <w:trPr>
          <w:trHeight w:hRule="exact" w:val="574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5C1681">
            <w:pPr>
              <w:spacing w:before="47"/>
              <w:ind w:left="97"/>
              <w:rPr>
                <w:lang w:val="hu-HU"/>
              </w:rPr>
            </w:pPr>
            <w:r w:rsidRPr="006A18E1">
              <w:rPr>
                <w:spacing w:val="-1"/>
                <w:lang w:val="hu-HU"/>
              </w:rPr>
              <w:t>W</w:t>
            </w:r>
            <w:r w:rsidRPr="006A18E1">
              <w:rPr>
                <w:spacing w:val="1"/>
                <w:lang w:val="hu-HU"/>
              </w:rPr>
              <w:t>or</w:t>
            </w:r>
            <w:r w:rsidRPr="006A18E1">
              <w:rPr>
                <w:spacing w:val="2"/>
                <w:lang w:val="hu-HU"/>
              </w:rPr>
              <w:t>d</w:t>
            </w:r>
            <w:r w:rsidRPr="006A18E1">
              <w:rPr>
                <w:lang w:val="hu-HU"/>
              </w:rPr>
              <w:t>,</w:t>
            </w:r>
            <w:r w:rsidRPr="006A18E1">
              <w:rPr>
                <w:spacing w:val="-4"/>
                <w:lang w:val="hu-HU"/>
              </w:rPr>
              <w:t xml:space="preserve"> </w:t>
            </w:r>
            <w:r w:rsidRPr="006A18E1">
              <w:rPr>
                <w:lang w:val="hu-HU"/>
              </w:rPr>
              <w:t>E</w:t>
            </w:r>
            <w:r w:rsidRPr="006A18E1">
              <w:rPr>
                <w:spacing w:val="1"/>
                <w:lang w:val="hu-HU"/>
              </w:rPr>
              <w:t>x</w:t>
            </w:r>
            <w:r w:rsidRPr="006A18E1">
              <w:rPr>
                <w:lang w:val="hu-HU"/>
              </w:rPr>
              <w:t>c</w:t>
            </w:r>
            <w:r w:rsidRPr="006A18E1">
              <w:rPr>
                <w:spacing w:val="1"/>
                <w:lang w:val="hu-HU"/>
              </w:rPr>
              <w:t>e</w:t>
            </w:r>
            <w:r w:rsidRPr="006A18E1">
              <w:rPr>
                <w:lang w:val="hu-HU"/>
              </w:rPr>
              <w:t>l,</w:t>
            </w:r>
            <w:r w:rsidRPr="006A18E1">
              <w:rPr>
                <w:spacing w:val="-4"/>
                <w:lang w:val="hu-HU"/>
              </w:rPr>
              <w:t xml:space="preserve"> </w:t>
            </w:r>
            <w:r w:rsidR="000A6D7C">
              <w:rPr>
                <w:lang w:val="hu-HU"/>
              </w:rPr>
              <w:t xml:space="preserve">Internet, elektronikus posta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454" w:right="460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389" w:right="397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382" w:right="392"/>
              <w:jc w:val="center"/>
              <w:rPr>
                <w:lang w:val="hu-HU"/>
              </w:rPr>
            </w:pPr>
            <w:r>
              <w:rPr>
                <w:spacing w:val="1"/>
                <w:w w:val="99"/>
                <w:lang w:val="hu-HU"/>
              </w:rPr>
              <w:t>IGEN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463" w:right="469"/>
              <w:jc w:val="center"/>
              <w:rPr>
                <w:lang w:val="hu-HU"/>
              </w:rPr>
            </w:pPr>
            <w:r>
              <w:rPr>
                <w:w w:val="99"/>
                <w:lang w:val="hu-HU"/>
              </w:rPr>
              <w:t>NEM</w:t>
            </w:r>
          </w:p>
        </w:tc>
      </w:tr>
    </w:tbl>
    <w:p w:rsidR="00155A59" w:rsidRPr="006A18E1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155A59" w:rsidRPr="00A9550F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ind w:left="97"/>
              <w:rPr>
                <w:lang w:val="hu-HU"/>
              </w:rPr>
            </w:pP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A megpályázott munkahely feladatainak ellátásához fontos kiegészítő végzettség</w:t>
            </w:r>
            <w:r>
              <w:rPr>
                <w:rStyle w:val="rynqvb"/>
                <w:rFonts w:eastAsiaTheme="majorEastAsia"/>
                <w:lang w:val="hu-HU"/>
              </w:rPr>
              <w:t xml:space="preserve"> (képzések, tanfolyamok a releváns szakmai és/vagy szakmai területeken)</w:t>
            </w:r>
          </w:p>
        </w:tc>
      </w:tr>
      <w:tr w:rsidR="00155A59" w:rsidRPr="006A18E1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Terület, képzés típusa, képzés neve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554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Az intézmény neve, székhelye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258"/>
              <w:rPr>
                <w:lang w:val="hu-HU"/>
              </w:rPr>
            </w:pPr>
            <w:r>
              <w:rPr>
                <w:lang w:val="hu-HU"/>
              </w:rPr>
              <w:t>A látogatás évei</w:t>
            </w:r>
          </w:p>
        </w:tc>
      </w:tr>
      <w:tr w:rsidR="00155A59" w:rsidRPr="006A18E1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6A18E1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</w:tbl>
    <w:p w:rsidR="00155A59" w:rsidRPr="006A18E1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 w:rsidRPr="006A18E1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Munkatapasztalat</w:t>
            </w:r>
            <w:r w:rsidR="005C1681" w:rsidRPr="006A18E1">
              <w:rPr>
                <w:b/>
                <w:lang w:val="hu-HU"/>
              </w:rPr>
              <w:t>*</w:t>
            </w:r>
          </w:p>
        </w:tc>
      </w:tr>
      <w:tr w:rsidR="00155A59" w:rsidRPr="00A9550F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97"/>
              <w:rPr>
                <w:lang w:val="hu-HU"/>
              </w:rPr>
            </w:pPr>
            <w:r>
              <w:rPr>
                <w:spacing w:val="1"/>
                <w:lang w:val="hu-HU"/>
              </w:rPr>
              <w:t>Munkaviszonyban van-e</w:t>
            </w:r>
            <w:r w:rsidR="005C1681" w:rsidRPr="006A18E1">
              <w:rPr>
                <w:lang w:val="hu-HU"/>
              </w:rPr>
              <w:t>?</w:t>
            </w:r>
            <w:r w:rsidR="00A53A2E">
              <w:rPr>
                <w:lang w:val="hu-HU"/>
              </w:rPr>
              <w:t xml:space="preserve">                 </w:t>
            </w:r>
            <w:r>
              <w:rPr>
                <w:spacing w:val="30"/>
                <w:lang w:val="hu-HU"/>
              </w:rPr>
              <w:t>IGEN</w:t>
            </w:r>
            <w:r w:rsidR="00A53A2E">
              <w:rPr>
                <w:lang w:val="hu-HU"/>
              </w:rPr>
              <w:t xml:space="preserve">  </w:t>
            </w:r>
            <w:r w:rsidR="005C1681" w:rsidRPr="006A18E1">
              <w:rPr>
                <w:spacing w:val="34"/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155A59" w:rsidRPr="00A9550F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6A18E1" w:rsidRDefault="000A6D7C">
            <w:pPr>
              <w:spacing w:before="47"/>
              <w:ind w:left="9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Jelenlegi és korábbi munkaviszony (kérjük,</w:t>
            </w:r>
            <w:r w:rsidR="004A1D76">
              <w:rPr>
                <w:rStyle w:val="rynqvb"/>
                <w:rFonts w:eastAsiaTheme="majorEastAsia"/>
                <w:lang w:val="hu-HU"/>
              </w:rPr>
              <w:t xml:space="preserve"> sorolja fel a legutóbbitól a</w:t>
            </w:r>
            <w:r w:rsidR="00A53A2E">
              <w:rPr>
                <w:rStyle w:val="rynqvb"/>
                <w:rFonts w:eastAsiaTheme="majorEastAsia"/>
                <w:lang w:val="hu-HU"/>
              </w:rPr>
              <w:t xml:space="preserve"> </w:t>
            </w:r>
            <w:r w:rsidR="004A1D76">
              <w:rPr>
                <w:rStyle w:val="rynqvb"/>
                <w:rFonts w:eastAsiaTheme="majorEastAsia"/>
                <w:lang w:val="hu-HU"/>
              </w:rPr>
              <w:t>legkorábbiig</w:t>
            </w:r>
            <w:r>
              <w:rPr>
                <w:rStyle w:val="rynqvb"/>
                <w:rFonts w:eastAsiaTheme="majorEastAsia"/>
                <w:lang w:val="hu-HU"/>
              </w:rPr>
              <w:t>)</w:t>
            </w:r>
          </w:p>
        </w:tc>
      </w:tr>
      <w:tr w:rsidR="00155A59" w:rsidRPr="00A9550F" w:rsidTr="004A1D76">
        <w:trPr>
          <w:trHeight w:hRule="exact" w:val="322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155A59" w:rsidRPr="006A18E1" w:rsidRDefault="004A1D76" w:rsidP="00A53A2E">
            <w:pPr>
              <w:ind w:left="249"/>
              <w:jc w:val="center"/>
              <w:rPr>
                <w:lang w:val="hu-HU"/>
              </w:rPr>
            </w:pPr>
            <w:r>
              <w:rPr>
                <w:lang w:val="hu-HU"/>
              </w:rPr>
              <w:t>Szervezet (munkáltató)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4A1D76">
            <w:pPr>
              <w:ind w:left="97" w:right="109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foglalkoztatás típusa (határozott idejű, határozatlan idejű) vagy munkaviszonyon</w:t>
            </w:r>
            <w:r w:rsidR="00A53A2E">
              <w:rPr>
                <w:rStyle w:val="rynqvb"/>
                <w:rFonts w:eastAsiaTheme="majorEastAsia"/>
                <w:lang w:val="hu-HU"/>
              </w:rPr>
              <w:t xml:space="preserve"> </w:t>
            </w:r>
            <w:r>
              <w:rPr>
                <w:rStyle w:val="rynqvb"/>
                <w:rFonts w:eastAsiaTheme="majorEastAsia"/>
                <w:lang w:val="hu-HU"/>
              </w:rPr>
              <w:t>kívüli munkavégzés (szerződés típusa)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155A59" w:rsidRPr="006A18E1" w:rsidRDefault="004A1D76" w:rsidP="00A53A2E">
            <w:pPr>
              <w:ind w:left="138"/>
              <w:jc w:val="center"/>
              <w:rPr>
                <w:lang w:val="hu-HU"/>
              </w:rPr>
            </w:pPr>
            <w:r>
              <w:rPr>
                <w:lang w:val="hu-HU"/>
              </w:rPr>
              <w:t>Mettől - meddig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155A59" w:rsidRPr="006A18E1" w:rsidRDefault="004A1D76" w:rsidP="00A53A2E">
            <w:pPr>
              <w:ind w:left="521" w:right="296"/>
              <w:jc w:val="center"/>
              <w:rPr>
                <w:lang w:val="hu-HU"/>
              </w:rPr>
            </w:pPr>
            <w:r>
              <w:rPr>
                <w:lang w:val="hu-HU"/>
              </w:rPr>
              <w:t>A munka (munkahely) neve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spacing w:line="200" w:lineRule="exact"/>
              <w:rPr>
                <w:lang w:val="hu-HU"/>
              </w:rPr>
            </w:pPr>
          </w:p>
          <w:p w:rsidR="00155A59" w:rsidRPr="006A18E1" w:rsidRDefault="00155A59">
            <w:pPr>
              <w:spacing w:before="7" w:line="200" w:lineRule="exact"/>
              <w:rPr>
                <w:lang w:val="hu-HU"/>
              </w:rPr>
            </w:pPr>
          </w:p>
          <w:p w:rsidR="00155A59" w:rsidRPr="006A18E1" w:rsidRDefault="004A1D76">
            <w:pPr>
              <w:spacing w:line="220" w:lineRule="exact"/>
              <w:ind w:left="127" w:right="90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Szakmai végzettség típusa és fokozata, azaz a végzettség típusa és fokozata amely szükséges a munkák végzéséhez</w:t>
            </w:r>
          </w:p>
        </w:tc>
      </w:tr>
      <w:tr w:rsidR="00155A59" w:rsidRPr="00A9550F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A9550F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155A59" w:rsidRPr="00A9550F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155A59">
            <w:pPr>
              <w:rPr>
                <w:lang w:val="hu-HU"/>
              </w:rPr>
            </w:pPr>
          </w:p>
        </w:tc>
      </w:tr>
      <w:tr w:rsidR="00A53A2E" w:rsidRPr="00A9550F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</w:tr>
      <w:tr w:rsidR="00A53A2E" w:rsidRPr="00A9550F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</w:tr>
      <w:tr w:rsidR="00A53A2E" w:rsidRPr="00A9550F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A2E" w:rsidRPr="006A18E1" w:rsidRDefault="00A53A2E">
            <w:pPr>
              <w:rPr>
                <w:lang w:val="hu-HU"/>
              </w:rPr>
            </w:pPr>
          </w:p>
        </w:tc>
      </w:tr>
    </w:tbl>
    <w:p w:rsidR="00155A59" w:rsidRPr="00124978" w:rsidRDefault="00155A59">
      <w:pPr>
        <w:rPr>
          <w:lang w:val="hu-HU"/>
        </w:rPr>
        <w:sectPr w:rsidR="00155A59" w:rsidRPr="00124978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Pr="00124978" w:rsidRDefault="00155A59">
      <w:pPr>
        <w:spacing w:before="9" w:line="100" w:lineRule="exact"/>
        <w:rPr>
          <w:sz w:val="10"/>
          <w:szCs w:val="10"/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0D6829" w:rsidRDefault="000D6829">
      <w:pPr>
        <w:spacing w:before="33"/>
        <w:ind w:left="228"/>
        <w:rPr>
          <w:b/>
          <w:bCs/>
          <w:lang w:val="hu-HU"/>
        </w:rPr>
      </w:pPr>
      <w:r>
        <w:rPr>
          <w:b/>
          <w:bCs/>
          <w:lang w:val="hu-HU"/>
        </w:rPr>
        <w:t>Külön feltételek</w:t>
      </w:r>
    </w:p>
    <w:p w:rsidR="00155A59" w:rsidRPr="006A18E1" w:rsidRDefault="00AD220E">
      <w:pPr>
        <w:spacing w:before="67"/>
        <w:ind w:left="228" w:right="648"/>
        <w:rPr>
          <w:lang w:val="hu-HU"/>
        </w:rPr>
      </w:pPr>
      <w:r w:rsidRPr="00AD220E">
        <w:rPr>
          <w:lang w:val="hu-HU"/>
        </w:rPr>
        <w:pict>
          <v:group id="_x0000_s1034" style="position:absolute;left:0;text-align:left;margin-left:71.95pt;margin-top:-14.7pt;width:454.3pt;height:63.35pt;z-index:-251659264;mso-position-horizontal-relative:page" coordorigin="1439,-294" coordsize="9086,1267">
            <v:shape id="_x0000_s1040" style="position:absolute;left:1450;top:-284;width:9064;height:0" coordorigin="1450,-284" coordsize="9064,0" path="m1450,-284r9064,e" filled="f" strokeweight=".58pt">
              <v:path arrowok="t"/>
            </v:shape>
            <v:shape id="_x0000_s1039" style="position:absolute;left:1450;top:14;width:9064;height:0" coordorigin="1450,14" coordsize="9064,0" path="m1450,14r9064,e" filled="f" strokeweight=".58pt">
              <v:path arrowok="t"/>
            </v:shape>
            <v:shape id="_x0000_s1038" style="position:absolute;left:1450;top:542;width:9064;height:0" coordorigin="1450,542" coordsize="9064,0" path="m1450,542r9064,e" filled="f" strokeweight=".58pt">
              <v:path arrowok="t"/>
            </v:shape>
            <v:shape id="_x0000_s1037" style="position:absolute;left:1445;top:-289;width:0;height:1256" coordorigin="1445,-289" coordsize="0,1256" path="m1445,-289r,1256e" filled="f" strokeweight=".58pt">
              <v:path arrowok="t"/>
            </v:shape>
            <v:shape id="_x0000_s1036" style="position:absolute;left:1450;top:962;width:9064;height:0" coordorigin="1450,962" coordsize="9064,0" path="m1450,962r9064,e" filled="f" strokeweight=".58pt">
              <v:path arrowok="t"/>
            </v:shape>
            <v:shape id="_x0000_s1035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r w:rsidR="000D6829">
        <w:rPr>
          <w:lang w:val="hu-HU"/>
        </w:rPr>
        <w:t>Ha valamilyen fokú rokkantságát elismerték, kérjük sorolja fel, hogy</w:t>
      </w:r>
      <w:r w:rsidR="00A53A2E">
        <w:rPr>
          <w:lang w:val="hu-HU"/>
        </w:rPr>
        <w:t xml:space="preserve"> </w:t>
      </w:r>
      <w:r w:rsidR="000D6829">
        <w:rPr>
          <w:lang w:val="hu-HU"/>
        </w:rPr>
        <w:t>szükségesek-e az Ön számára</w:t>
      </w:r>
      <w:r w:rsidR="00A53A2E">
        <w:rPr>
          <w:lang w:val="hu-HU"/>
        </w:rPr>
        <w:t xml:space="preserve"> </w:t>
      </w:r>
      <w:r w:rsidR="000D6829">
        <w:rPr>
          <w:lang w:val="hu-HU"/>
        </w:rPr>
        <w:t>különleges</w:t>
      </w:r>
      <w:r w:rsidR="00A53A2E">
        <w:rPr>
          <w:lang w:val="hu-HU"/>
        </w:rPr>
        <w:t xml:space="preserve"> </w:t>
      </w:r>
      <w:r w:rsidR="000D6829">
        <w:rPr>
          <w:lang w:val="hu-HU"/>
        </w:rPr>
        <w:t>feltételek</w:t>
      </w:r>
      <w:r w:rsidR="00A53A2E">
        <w:rPr>
          <w:lang w:val="hu-HU"/>
        </w:rPr>
        <w:t xml:space="preserve"> </w:t>
      </w:r>
      <w:r w:rsidR="000D6829">
        <w:rPr>
          <w:lang w:val="hu-HU"/>
        </w:rPr>
        <w:t>a kompetenciák</w:t>
      </w:r>
      <w:r w:rsidR="00A53A2E">
        <w:rPr>
          <w:lang w:val="hu-HU"/>
        </w:rPr>
        <w:t xml:space="preserve"> </w:t>
      </w:r>
      <w:r w:rsidR="000D6829">
        <w:rPr>
          <w:lang w:val="hu-HU"/>
        </w:rPr>
        <w:t>ellenőrzésében való részvételhez a szelekció alkalmával.</w:t>
      </w:r>
      <w:r w:rsidR="00A53A2E">
        <w:rPr>
          <w:lang w:val="hu-HU"/>
        </w:rPr>
        <w:t xml:space="preserve"> </w:t>
      </w:r>
    </w:p>
    <w:p w:rsidR="00155A59" w:rsidRPr="006A18E1" w:rsidRDefault="000D6829">
      <w:pPr>
        <w:spacing w:before="67" w:line="220" w:lineRule="exact"/>
        <w:ind w:left="228"/>
        <w:rPr>
          <w:lang w:val="hu-HU"/>
        </w:rPr>
      </w:pPr>
      <w:r>
        <w:rPr>
          <w:position w:val="-1"/>
          <w:lang w:val="hu-HU"/>
        </w:rPr>
        <w:t>NEM</w:t>
      </w:r>
      <w:r w:rsidR="00A53A2E">
        <w:rPr>
          <w:position w:val="-1"/>
          <w:lang w:val="hu-HU"/>
        </w:rPr>
        <w:t xml:space="preserve"> </w:t>
      </w:r>
      <w:r>
        <w:rPr>
          <w:position w:val="-1"/>
          <w:lang w:val="hu-HU"/>
        </w:rPr>
        <w:t>IGEN</w:t>
      </w:r>
      <w:r w:rsidR="005C1681" w:rsidRPr="006A18E1">
        <w:rPr>
          <w:position w:val="-1"/>
          <w:lang w:val="hu-HU"/>
        </w:rPr>
        <w:t>,</w:t>
      </w:r>
      <w:r w:rsidR="005C1681" w:rsidRPr="006A18E1">
        <w:rPr>
          <w:spacing w:val="-2"/>
          <w:position w:val="-1"/>
          <w:lang w:val="hu-HU"/>
        </w:rPr>
        <w:t xml:space="preserve"> </w:t>
      </w:r>
      <w:r>
        <w:rPr>
          <w:spacing w:val="-1"/>
          <w:position w:val="-1"/>
          <w:lang w:val="hu-HU"/>
        </w:rPr>
        <w:t>sorolja fel</w:t>
      </w:r>
      <w:r w:rsidR="00A53A2E">
        <w:rPr>
          <w:spacing w:val="-1"/>
          <w:position w:val="-1"/>
          <w:lang w:val="hu-HU"/>
        </w:rPr>
        <w:t xml:space="preserve"> </w:t>
      </w:r>
      <w:r>
        <w:rPr>
          <w:spacing w:val="-1"/>
          <w:position w:val="-1"/>
          <w:lang w:val="hu-HU"/>
        </w:rPr>
        <w:t>melyek</w:t>
      </w:r>
      <w:r w:rsidR="005C1681" w:rsidRPr="006A18E1">
        <w:rPr>
          <w:position w:val="-1"/>
          <w:lang w:val="hu-HU"/>
        </w:rPr>
        <w:t>:</w:t>
      </w: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155A59">
      <w:pPr>
        <w:spacing w:before="10" w:line="220" w:lineRule="exact"/>
        <w:rPr>
          <w:sz w:val="22"/>
          <w:szCs w:val="22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155A59" w:rsidRPr="006A18E1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D6829">
            <w:pPr>
              <w:spacing w:before="47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Nyilatkozat</w:t>
            </w:r>
            <w:r w:rsidR="005C1681" w:rsidRPr="006A18E1">
              <w:rPr>
                <w:b/>
                <w:spacing w:val="-3"/>
                <w:lang w:val="hu-HU"/>
              </w:rPr>
              <w:t xml:space="preserve"> </w:t>
            </w:r>
            <w:r w:rsidR="005C1681" w:rsidRPr="006A18E1">
              <w:rPr>
                <w:lang w:val="hu-HU"/>
              </w:rPr>
              <w:t>*</w:t>
            </w:r>
          </w:p>
        </w:tc>
      </w:tr>
      <w:tr w:rsidR="00155A59" w:rsidRPr="006A18E1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6A18E1" w:rsidRDefault="000D6829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nem ítéltek legalább hat hónapos börtönbüntetésre</w:t>
            </w:r>
            <w:r w:rsidR="00A53A2E">
              <w:rPr>
                <w:spacing w:val="1"/>
                <w:lang w:val="hu-HU"/>
              </w:rPr>
              <w:t xml:space="preserve">      </w:t>
            </w:r>
            <w:r>
              <w:rPr>
                <w:spacing w:val="1"/>
                <w:lang w:val="hu-HU"/>
              </w:rPr>
              <w:t>IGEN</w:t>
            </w:r>
            <w:r w:rsidR="00A53A2E">
              <w:rPr>
                <w:lang w:val="hu-HU"/>
              </w:rPr>
              <w:t xml:space="preserve"> </w:t>
            </w:r>
            <w:r w:rsidR="005C1681" w:rsidRPr="006A18E1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A62727" w:rsidRPr="006A18E1" w:rsidTr="00985D9A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Pr="006A18E1" w:rsidRDefault="000D6829">
            <w:pPr>
              <w:spacing w:before="47"/>
              <w:ind w:left="102" w:right="375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korábban állami szervnél nem szűnt meg a munkaviszonyból eredő súlyos kötelességszegés.</w:t>
            </w:r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62727" w:rsidRPr="006A18E1" w:rsidRDefault="000D6829" w:rsidP="000D6829">
            <w:pPr>
              <w:rPr>
                <w:lang w:val="hu-HU"/>
              </w:rPr>
            </w:pPr>
            <w:r>
              <w:rPr>
                <w:spacing w:val="1"/>
                <w:lang w:val="hu-HU"/>
              </w:rPr>
              <w:t>IGEN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A62727" w:rsidRPr="006A18E1" w:rsidTr="00407F36">
        <w:trPr>
          <w:trHeight w:hRule="exact" w:val="300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Pr="006A18E1" w:rsidRDefault="000D6829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Kijelentem, hogy az összes megadott információ helyes és teljes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62727" w:rsidRPr="006A18E1" w:rsidRDefault="000D6829">
            <w:pPr>
              <w:spacing w:before="50"/>
              <w:ind w:left="24"/>
              <w:rPr>
                <w:lang w:val="hu-HU"/>
              </w:rPr>
            </w:pPr>
            <w:r>
              <w:rPr>
                <w:spacing w:val="1"/>
                <w:lang w:val="hu-HU"/>
              </w:rPr>
              <w:t>IGEN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A62727" w:rsidRPr="006A18E1" w:rsidTr="000B6BFE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Pr="006A18E1" w:rsidRDefault="000D6829">
            <w:pPr>
              <w:spacing w:before="47"/>
              <w:ind w:left="102" w:right="374"/>
              <w:jc w:val="both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Egyértelmű számomra, hogy ha utólag kiderül, hogy a fent említett információk bármelyike ​​nem helytálló és nem teljes, vagy téves véleményhez vezet, akkor elveszítem pályázói státuszomat ezen a pályázaton.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62727" w:rsidRPr="006A18E1" w:rsidRDefault="000D6829" w:rsidP="00A62727">
            <w:pPr>
              <w:rPr>
                <w:lang w:val="hu-HU"/>
              </w:rPr>
            </w:pPr>
            <w:r>
              <w:rPr>
                <w:lang w:val="hu-HU"/>
              </w:rPr>
              <w:t>IGEN</w:t>
            </w:r>
            <w:r w:rsidR="00A53A2E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155A59" w:rsidRPr="00A9550F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0D6829">
            <w:pPr>
              <w:spacing w:line="240" w:lineRule="exact"/>
              <w:rPr>
                <w:rStyle w:val="rynqvb"/>
                <w:rFonts w:eastAsiaTheme="majorEastAsia"/>
                <w:b/>
                <w:bCs/>
                <w:lang w:val="hu-HU"/>
              </w:rPr>
            </w:pPr>
            <w:r w:rsidRPr="000D6829">
              <w:rPr>
                <w:rStyle w:val="rynqvb"/>
                <w:rFonts w:eastAsiaTheme="majorEastAsia"/>
                <w:b/>
                <w:bCs/>
                <w:lang w:val="hu-HU"/>
              </w:rPr>
              <w:t>Karikázza be, hogy milyen módon szeretné megszerezni adatait a hivatalos nyilvántartásból (születési anyakönyvi kivonat és állampo</w:t>
            </w:r>
            <w:r>
              <w:rPr>
                <w:rStyle w:val="rynqvb"/>
                <w:rFonts w:eastAsiaTheme="majorEastAsia"/>
                <w:b/>
                <w:bCs/>
                <w:lang w:val="hu-HU"/>
              </w:rPr>
              <w:t>lgársági bizonylat</w:t>
            </w:r>
            <w:r w:rsidRPr="000D6829">
              <w:rPr>
                <w:rStyle w:val="rynqvb"/>
                <w:rFonts w:eastAsiaTheme="majorEastAsia"/>
                <w:b/>
                <w:bCs/>
                <w:lang w:val="hu-HU"/>
              </w:rPr>
              <w:t>):</w:t>
            </w:r>
          </w:p>
          <w:p w:rsidR="000D6829" w:rsidRPr="000D6829" w:rsidRDefault="000D6829">
            <w:pPr>
              <w:spacing w:line="240" w:lineRule="exact"/>
              <w:rPr>
                <w:b/>
                <w:bCs/>
                <w:sz w:val="24"/>
                <w:szCs w:val="24"/>
                <w:lang w:val="hu-HU"/>
              </w:rPr>
            </w:pPr>
          </w:p>
          <w:p w:rsidR="000D6829" w:rsidRPr="000D6829" w:rsidRDefault="000D6829" w:rsidP="000D6829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Style w:val="rynqvb"/>
                <w:rFonts w:eastAsiaTheme="majorEastAsia"/>
                <w:lang w:val="hu-HU"/>
              </w:rPr>
            </w:pPr>
            <w:r w:rsidRPr="000D6829">
              <w:rPr>
                <w:rStyle w:val="rynqvb"/>
                <w:rFonts w:eastAsiaTheme="majorEastAsia"/>
                <w:lang w:val="hu-HU"/>
              </w:rPr>
              <w:t>Hozzájárulok, hogy a rám vonatkozó adatok a pályázat lebonyolítása céljából megszerezhetők és</w:t>
            </w:r>
          </w:p>
          <w:p w:rsidR="000D6829" w:rsidRDefault="00A53A2E" w:rsidP="00A53A2E">
            <w:pPr>
              <w:spacing w:line="240" w:lineRule="exact"/>
              <w:ind w:left="427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</w:t>
            </w:r>
            <w:r w:rsidR="000D6829" w:rsidRPr="000D6829">
              <w:rPr>
                <w:rStyle w:val="rynqvb"/>
                <w:rFonts w:eastAsiaTheme="majorEastAsia"/>
                <w:lang w:val="hu-HU"/>
              </w:rPr>
              <w:t>fel</w:t>
            </w:r>
            <w:r w:rsidR="000D6829">
              <w:rPr>
                <w:rStyle w:val="rynqvb"/>
                <w:rFonts w:eastAsiaTheme="majorEastAsia"/>
                <w:lang w:val="hu-HU"/>
              </w:rPr>
              <w:t xml:space="preserve">dolgozhatók, valamint a szerv </w:t>
            </w:r>
            <w:r w:rsidR="000D6829" w:rsidRPr="000D6829">
              <w:rPr>
                <w:rStyle w:val="rynqvb"/>
                <w:rFonts w:eastAsiaTheme="majorEastAsia"/>
                <w:lang w:val="hu-HU"/>
              </w:rPr>
              <w:t xml:space="preserve">a hatósági nyilvántartásból az alkalmazási feltételek ellenőrzése </w:t>
            </w:r>
          </w:p>
          <w:p w:rsidR="000D6829" w:rsidRDefault="00A53A2E" w:rsidP="00A53A2E">
            <w:pPr>
              <w:spacing w:line="240" w:lineRule="exact"/>
              <w:ind w:left="427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</w:t>
            </w:r>
            <w:r w:rsidR="000D6829" w:rsidRPr="000D6829">
              <w:rPr>
                <w:rStyle w:val="rynqvb"/>
                <w:rFonts w:eastAsiaTheme="majorEastAsia"/>
                <w:lang w:val="hu-HU"/>
              </w:rPr>
              <w:t>céljából</w:t>
            </w:r>
            <w:r w:rsidR="000D6829">
              <w:rPr>
                <w:rStyle w:val="rynqvb"/>
                <w:rFonts w:eastAsiaTheme="majorEastAsia"/>
                <w:lang w:val="hu-HU"/>
              </w:rPr>
              <w:t xml:space="preserve"> beszerezzék</w:t>
            </w:r>
          </w:p>
          <w:p w:rsidR="000D6829" w:rsidRDefault="000D6829" w:rsidP="000D6829">
            <w:pPr>
              <w:spacing w:line="240" w:lineRule="exact"/>
              <w:ind w:left="30"/>
              <w:rPr>
                <w:sz w:val="24"/>
                <w:szCs w:val="24"/>
              </w:rPr>
            </w:pPr>
          </w:p>
          <w:p w:rsidR="00155A59" w:rsidRPr="000D6829" w:rsidRDefault="000D6829" w:rsidP="000D6829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Hozzájárulok ahhoz, hogy adataimat a pályázat lebonyolítása céljából kezeljék, valamint, hogy a munkakörülmények ellenőrzése céljából a szükséges adatokat a hivatalos nyilvántartásból személyesen adjam át.</w:t>
            </w:r>
            <w:r>
              <w:rPr>
                <w:rStyle w:val="hwtze"/>
                <w:rFonts w:eastAsiaTheme="majorEastAsia"/>
                <w:lang w:val="hu-HU"/>
              </w:rPr>
              <w:t xml:space="preserve"> </w:t>
            </w:r>
            <w:r>
              <w:rPr>
                <w:rStyle w:val="rynqvb"/>
                <w:rFonts w:eastAsiaTheme="majorEastAsia"/>
                <w:lang w:val="hu-HU"/>
              </w:rPr>
              <w:t>Számomra egyértelmű, hogy ha ezt nem teszem meg, elveszítem a jelölti státuszomat ezen a pályázaton.</w:t>
            </w:r>
          </w:p>
        </w:tc>
      </w:tr>
      <w:tr w:rsidR="000D6829" w:rsidRPr="00A9550F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829" w:rsidRPr="000D6829" w:rsidRDefault="000D6829">
            <w:pPr>
              <w:spacing w:line="240" w:lineRule="exact"/>
              <w:rPr>
                <w:rStyle w:val="rynqvb"/>
                <w:rFonts w:eastAsiaTheme="majorEastAsia"/>
                <w:b/>
                <w:bCs/>
                <w:lang w:val="hu-HU"/>
              </w:rPr>
            </w:pPr>
          </w:p>
        </w:tc>
      </w:tr>
    </w:tbl>
    <w:p w:rsidR="00155A59" w:rsidRPr="006A18E1" w:rsidRDefault="00155A59">
      <w:pPr>
        <w:spacing w:before="7" w:line="260" w:lineRule="exact"/>
        <w:rPr>
          <w:sz w:val="26"/>
          <w:szCs w:val="26"/>
          <w:lang w:val="hu-HU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70"/>
        <w:gridCol w:w="4520"/>
      </w:tblGrid>
      <w:tr w:rsidR="00A9550F" w:rsidTr="00A9550F">
        <w:tc>
          <w:tcPr>
            <w:tcW w:w="4570" w:type="dxa"/>
          </w:tcPr>
          <w:p w:rsidR="00A9550F" w:rsidRDefault="00A9550F">
            <w:pPr>
              <w:spacing w:line="200" w:lineRule="exact"/>
              <w:rPr>
                <w:lang w:val="hu-HU"/>
              </w:rPr>
            </w:pPr>
            <w:r>
              <w:rPr>
                <w:lang w:val="hu-HU"/>
              </w:rPr>
              <w:t>Dátum:</w:t>
            </w:r>
          </w:p>
        </w:tc>
        <w:tc>
          <w:tcPr>
            <w:tcW w:w="4520" w:type="dxa"/>
          </w:tcPr>
          <w:p w:rsidR="00A9550F" w:rsidRDefault="00A9550F" w:rsidP="00A9550F">
            <w:pPr>
              <w:spacing w:line="200" w:lineRule="exact"/>
              <w:rPr>
                <w:lang w:val="hu-HU"/>
              </w:rPr>
            </w:pPr>
            <w:r>
              <w:rPr>
                <w:lang w:val="hu-HU"/>
              </w:rPr>
              <w:t>Aláírás*:</w:t>
            </w:r>
          </w:p>
        </w:tc>
      </w:tr>
    </w:tbl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155A59">
      <w:pPr>
        <w:spacing w:line="200" w:lineRule="exact"/>
        <w:rPr>
          <w:lang w:val="hu-HU"/>
        </w:rPr>
      </w:pPr>
    </w:p>
    <w:p w:rsidR="00155A59" w:rsidRPr="006A18E1" w:rsidRDefault="00155A59" w:rsidP="00124978">
      <w:pPr>
        <w:spacing w:before="33" w:line="258" w:lineRule="auto"/>
        <w:ind w:right="340"/>
        <w:rPr>
          <w:lang w:val="hu-HU"/>
        </w:rPr>
      </w:pPr>
    </w:p>
    <w:sectPr w:rsidR="00155A59" w:rsidRPr="006A18E1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8E2"/>
    <w:multiLevelType w:val="hybridMultilevel"/>
    <w:tmpl w:val="FFE80EFE"/>
    <w:lvl w:ilvl="0" w:tplc="955A0D6A">
      <w:start w:val="1"/>
      <w:numFmt w:val="decimal"/>
      <w:lvlText w:val="%1)"/>
      <w:lvlJc w:val="left"/>
      <w:pPr>
        <w:ind w:left="450" w:hanging="4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A53A2E"/>
    <w:rsid w:val="00042C06"/>
    <w:rsid w:val="000A6D7C"/>
    <w:rsid w:val="000D6829"/>
    <w:rsid w:val="00124978"/>
    <w:rsid w:val="00155A59"/>
    <w:rsid w:val="001C0DE6"/>
    <w:rsid w:val="001C78D8"/>
    <w:rsid w:val="00356692"/>
    <w:rsid w:val="00396C62"/>
    <w:rsid w:val="003A265D"/>
    <w:rsid w:val="003E770B"/>
    <w:rsid w:val="00482898"/>
    <w:rsid w:val="004A1D76"/>
    <w:rsid w:val="004C21A8"/>
    <w:rsid w:val="005C1681"/>
    <w:rsid w:val="00637477"/>
    <w:rsid w:val="00686D2C"/>
    <w:rsid w:val="00696D3D"/>
    <w:rsid w:val="006A18E1"/>
    <w:rsid w:val="00747B32"/>
    <w:rsid w:val="00777E26"/>
    <w:rsid w:val="007F097E"/>
    <w:rsid w:val="009F3A8B"/>
    <w:rsid w:val="00A53A2E"/>
    <w:rsid w:val="00A62727"/>
    <w:rsid w:val="00A9550F"/>
    <w:rsid w:val="00AD220E"/>
    <w:rsid w:val="00AF12CB"/>
    <w:rsid w:val="00B01EAA"/>
    <w:rsid w:val="00E825C6"/>
    <w:rsid w:val="00E914B1"/>
    <w:rsid w:val="00F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rynqvb">
    <w:name w:val="rynqvb"/>
    <w:basedOn w:val="DefaultParagraphFont"/>
    <w:rsid w:val="000A6D7C"/>
  </w:style>
  <w:style w:type="paragraph" w:styleId="ListParagraph">
    <w:name w:val="List Paragraph"/>
    <w:basedOn w:val="Normal"/>
    <w:uiPriority w:val="34"/>
    <w:qFormat/>
    <w:rsid w:val="000D6829"/>
    <w:pPr>
      <w:ind w:left="720"/>
      <w:contextualSpacing/>
    </w:pPr>
  </w:style>
  <w:style w:type="character" w:customStyle="1" w:styleId="hwtze">
    <w:name w:val="hwtze"/>
    <w:basedOn w:val="DefaultParagraphFont"/>
    <w:rsid w:val="000D6829"/>
  </w:style>
  <w:style w:type="paragraph" w:styleId="NoSpacing">
    <w:name w:val="No Spacing"/>
    <w:uiPriority w:val="1"/>
    <w:qFormat/>
    <w:rsid w:val="000D6829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unhideWhenUsed/>
    <w:rsid w:val="00A9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OPUNJAVANJE%20RADNIH%20MESTA\2024\DOKUMENTACIJA\Obrazac%20-%20Prijava%20na%20konkurs%20u%20Op&#353;tinskoj%20upravi%20op&#353;tune%20Senta%20za%20radno%20mesto%20br.%201%20-%20h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 Prijava na konkurs u Opštinskoj upravi opštune Senta za radno mesto br. 1 - hu</Template>
  <TotalTime>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2024-05-24T11:53:00Z</dcterms:created>
  <dcterms:modified xsi:type="dcterms:W3CDTF">2024-05-24T12:28:00Z</dcterms:modified>
</cp:coreProperties>
</file>